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2" w:rsidRPr="00C2272C" w:rsidRDefault="00377242" w:rsidP="00377242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C2272C">
        <w:rPr>
          <w:rFonts w:asciiTheme="minorHAnsi" w:hAnsiTheme="minorHAnsi" w:cs="Arial"/>
          <w:b/>
          <w:sz w:val="36"/>
          <w:szCs w:val="36"/>
        </w:rPr>
        <w:t>Einverständniserklärung</w:t>
      </w:r>
    </w:p>
    <w:p w:rsidR="00377242" w:rsidRPr="00FB76ED" w:rsidRDefault="00377242" w:rsidP="00377242">
      <w:pPr>
        <w:jc w:val="center"/>
        <w:rPr>
          <w:rFonts w:asciiTheme="minorHAnsi" w:hAnsiTheme="minorHAnsi" w:cs="Arial"/>
        </w:rPr>
      </w:pPr>
    </w:p>
    <w:p w:rsidR="00377242" w:rsidRPr="001635BF" w:rsidRDefault="00377242" w:rsidP="00377242">
      <w:pPr>
        <w:rPr>
          <w:rFonts w:asciiTheme="minorHAnsi" w:hAnsiTheme="minorHAnsi" w:cs="Arial"/>
          <w:sz w:val="32"/>
          <w:szCs w:val="24"/>
          <w:u w:val="single"/>
        </w:rPr>
      </w:pPr>
      <w:r w:rsidRPr="00FB76ED">
        <w:rPr>
          <w:rFonts w:asciiTheme="minorHAnsi" w:hAnsiTheme="minorHAnsi" w:cs="Arial"/>
          <w:sz w:val="32"/>
          <w:szCs w:val="24"/>
        </w:rPr>
        <w:t>Veranstaltung:</w:t>
      </w:r>
      <w:r w:rsidRPr="00FB76ED">
        <w:rPr>
          <w:rFonts w:asciiTheme="minorHAnsi" w:hAnsiTheme="minorHAnsi" w:cs="Arial"/>
          <w:sz w:val="40"/>
          <w:szCs w:val="28"/>
        </w:rPr>
        <w:tab/>
      </w:r>
      <w:r w:rsidR="00DE536C">
        <w:rPr>
          <w:rFonts w:asciiTheme="minorHAnsi" w:hAnsiTheme="minorHAnsi" w:cs="Arial"/>
          <w:sz w:val="32"/>
          <w:szCs w:val="24"/>
        </w:rPr>
        <w:t>Tennisassistenten-Ausbil</w:t>
      </w:r>
      <w:bookmarkStart w:id="0" w:name="_GoBack"/>
      <w:bookmarkEnd w:id="0"/>
      <w:r w:rsidR="00DE536C">
        <w:rPr>
          <w:rFonts w:asciiTheme="minorHAnsi" w:hAnsiTheme="minorHAnsi" w:cs="Arial"/>
          <w:sz w:val="32"/>
          <w:szCs w:val="24"/>
        </w:rPr>
        <w:t>dung Teil 1</w:t>
      </w:r>
      <w:r w:rsidR="00DE536C">
        <w:t xml:space="preserve"> </w:t>
      </w:r>
      <w:r w:rsidR="00DE536C">
        <w:rPr>
          <w:rFonts w:asciiTheme="minorHAnsi" w:hAnsiTheme="minorHAnsi" w:cs="Arial"/>
          <w:sz w:val="32"/>
          <w:szCs w:val="24"/>
        </w:rPr>
        <w:t>+</w:t>
      </w:r>
      <w:r w:rsidR="00DE536C">
        <w:t xml:space="preserve"> </w:t>
      </w:r>
      <w:r w:rsidR="00DE536C">
        <w:rPr>
          <w:rFonts w:asciiTheme="minorHAnsi" w:hAnsiTheme="minorHAnsi" w:cs="Arial"/>
          <w:sz w:val="32"/>
          <w:szCs w:val="24"/>
        </w:rPr>
        <w:t>Teil 2</w:t>
      </w:r>
      <w:r w:rsidRPr="007E17C3">
        <w:rPr>
          <w:rFonts w:asciiTheme="minorHAnsi" w:hAnsiTheme="minorHAnsi" w:cs="Arial"/>
          <w:sz w:val="32"/>
          <w:szCs w:val="24"/>
          <w:u w:val="single"/>
        </w:rPr>
        <w:t xml:space="preserve">                                 </w:t>
      </w:r>
    </w:p>
    <w:p w:rsidR="00377242" w:rsidRPr="00FB76ED" w:rsidRDefault="00377242" w:rsidP="00377242">
      <w:pPr>
        <w:rPr>
          <w:rFonts w:asciiTheme="minorHAnsi" w:hAnsiTheme="minorHAnsi" w:cs="Arial"/>
          <w:sz w:val="16"/>
          <w:szCs w:val="10"/>
        </w:rPr>
      </w:pPr>
    </w:p>
    <w:p w:rsidR="00377242" w:rsidRPr="00FB76ED" w:rsidRDefault="00377242" w:rsidP="00377242">
      <w:pPr>
        <w:rPr>
          <w:rFonts w:asciiTheme="minorHAnsi" w:hAnsiTheme="minorHAnsi"/>
          <w:sz w:val="32"/>
        </w:rPr>
      </w:pPr>
      <w:r w:rsidRPr="00FB76ED">
        <w:rPr>
          <w:rFonts w:asciiTheme="minorHAnsi" w:hAnsiTheme="minorHAnsi" w:cs="Arial"/>
          <w:sz w:val="32"/>
          <w:szCs w:val="24"/>
        </w:rPr>
        <w:t>Name:</w:t>
      </w:r>
      <w:r w:rsidRPr="00FB76ED">
        <w:rPr>
          <w:rFonts w:asciiTheme="minorHAnsi" w:hAnsiTheme="minorHAnsi" w:cs="Arial"/>
          <w:sz w:val="40"/>
          <w:szCs w:val="28"/>
        </w:rPr>
        <w:tab/>
      </w:r>
      <w:r w:rsidRPr="00FB76ED">
        <w:rPr>
          <w:rFonts w:asciiTheme="minorHAnsi" w:hAnsiTheme="minorHAnsi"/>
          <w:sz w:val="32"/>
        </w:rPr>
        <w:tab/>
      </w:r>
      <w:sdt>
        <w:sdtPr>
          <w:rPr>
            <w:rFonts w:asciiTheme="minorHAnsi" w:hAnsiTheme="minorHAnsi"/>
            <w:sz w:val="32"/>
            <w:u w:val="single"/>
          </w:rPr>
          <w:id w:val="8090992"/>
          <w:placeholder>
            <w:docPart w:val="637F1140567848FB9BEDBDDF0C0B0AC0"/>
          </w:placeholder>
          <w:showingPlcHdr/>
          <w:text/>
        </w:sdtPr>
        <w:sdtEndPr/>
        <w:sdtContent>
          <w:r w:rsidRPr="00412491">
            <w:rPr>
              <w:rStyle w:val="Platzhaltertext"/>
            </w:rPr>
            <w:t>Klicken Sie hier, um Text einzugeben.</w:t>
          </w:r>
        </w:sdtContent>
      </w:sdt>
    </w:p>
    <w:p w:rsidR="00377242" w:rsidRPr="00FB76ED" w:rsidRDefault="00377242" w:rsidP="00377242">
      <w:pPr>
        <w:rPr>
          <w:rFonts w:asciiTheme="minorHAnsi" w:hAnsiTheme="minorHAnsi" w:cs="Arial"/>
          <w:sz w:val="16"/>
          <w:szCs w:val="10"/>
        </w:rPr>
      </w:pPr>
    </w:p>
    <w:p w:rsidR="00377242" w:rsidRPr="00FB76ED" w:rsidRDefault="00377242" w:rsidP="00377242">
      <w:pPr>
        <w:rPr>
          <w:rFonts w:asciiTheme="minorHAnsi" w:hAnsiTheme="minorHAnsi"/>
          <w:sz w:val="32"/>
        </w:rPr>
      </w:pPr>
      <w:r w:rsidRPr="00FB76ED">
        <w:rPr>
          <w:rFonts w:asciiTheme="minorHAnsi" w:hAnsiTheme="minorHAnsi" w:cs="Arial"/>
          <w:sz w:val="32"/>
          <w:szCs w:val="24"/>
        </w:rPr>
        <w:t>Anschrift:</w:t>
      </w:r>
      <w:r w:rsidRPr="00FB76ED">
        <w:rPr>
          <w:rFonts w:asciiTheme="minorHAnsi" w:hAnsiTheme="minorHAnsi"/>
          <w:sz w:val="32"/>
        </w:rPr>
        <w:tab/>
      </w:r>
      <w:r w:rsidRPr="00FB76ED">
        <w:rPr>
          <w:rFonts w:asciiTheme="minorHAnsi" w:hAnsiTheme="minorHAnsi"/>
          <w:sz w:val="32"/>
        </w:rPr>
        <w:tab/>
      </w:r>
      <w:sdt>
        <w:sdtPr>
          <w:rPr>
            <w:rFonts w:asciiTheme="minorHAnsi" w:hAnsiTheme="minorHAnsi"/>
            <w:sz w:val="32"/>
          </w:rPr>
          <w:id w:val="8090998"/>
          <w:placeholder>
            <w:docPart w:val="637F1140567848FB9BEDBDDF0C0B0AC0"/>
          </w:placeholder>
          <w:showingPlcHdr/>
          <w:text/>
        </w:sdtPr>
        <w:sdtEndPr/>
        <w:sdtContent>
          <w:r w:rsidRPr="0097258F">
            <w:rPr>
              <w:rStyle w:val="Platzhaltertext"/>
            </w:rPr>
            <w:t>Klicken Sie hier, um Text einzugeben.</w:t>
          </w:r>
        </w:sdtContent>
      </w:sdt>
    </w:p>
    <w:p w:rsidR="00377242" w:rsidRPr="00FB76ED" w:rsidRDefault="00377242" w:rsidP="00377242">
      <w:pPr>
        <w:rPr>
          <w:rFonts w:asciiTheme="minorHAnsi" w:hAnsiTheme="minorHAnsi" w:cs="Arial"/>
          <w:sz w:val="16"/>
          <w:szCs w:val="16"/>
        </w:rPr>
      </w:pPr>
      <w:r w:rsidRPr="00FB76ED">
        <w:rPr>
          <w:rFonts w:asciiTheme="minorHAnsi" w:hAnsiTheme="minorHAnsi"/>
          <w:sz w:val="32"/>
        </w:rPr>
        <w:tab/>
      </w:r>
      <w:r w:rsidRPr="00FB76ED"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</w:p>
    <w:p w:rsidR="00377242" w:rsidRDefault="00377242" w:rsidP="00377242">
      <w:pPr>
        <w:rPr>
          <w:rFonts w:asciiTheme="minorHAnsi" w:hAnsiTheme="minorHAnsi"/>
          <w:sz w:val="32"/>
        </w:rPr>
      </w:pPr>
      <w:r w:rsidRPr="00FB76ED">
        <w:rPr>
          <w:rFonts w:asciiTheme="minorHAnsi" w:hAnsiTheme="minorHAnsi" w:cs="Arial"/>
          <w:sz w:val="32"/>
          <w:szCs w:val="24"/>
        </w:rPr>
        <w:t>Geburtstag:</w:t>
      </w:r>
      <w:r>
        <w:rPr>
          <w:rFonts w:asciiTheme="minorHAnsi" w:hAnsiTheme="minorHAnsi"/>
          <w:sz w:val="32"/>
        </w:rPr>
        <w:tab/>
      </w:r>
      <w:sdt>
        <w:sdtPr>
          <w:rPr>
            <w:rFonts w:asciiTheme="minorHAnsi" w:hAnsiTheme="minorHAnsi"/>
            <w:sz w:val="32"/>
          </w:rPr>
          <w:id w:val="8091000"/>
          <w:placeholder>
            <w:docPart w:val="637F1140567848FB9BEDBDDF0C0B0AC0"/>
          </w:placeholder>
          <w:showingPlcHdr/>
          <w:text/>
        </w:sdtPr>
        <w:sdtEndPr/>
        <w:sdtContent>
          <w:r w:rsidRPr="0097258F">
            <w:rPr>
              <w:rStyle w:val="Platzhaltertext"/>
            </w:rPr>
            <w:t>Klicken Sie hier, um Text einzugeben.</w:t>
          </w:r>
        </w:sdtContent>
      </w:sdt>
    </w:p>
    <w:p w:rsidR="00377242" w:rsidRPr="00FB76ED" w:rsidRDefault="00377242" w:rsidP="00377242">
      <w:pPr>
        <w:rPr>
          <w:rFonts w:asciiTheme="minorHAnsi" w:hAnsiTheme="minorHAnsi" w:cs="Arial"/>
          <w:sz w:val="16"/>
          <w:szCs w:val="16"/>
        </w:rPr>
      </w:pPr>
    </w:p>
    <w:p w:rsidR="00377242" w:rsidRPr="00FB76ED" w:rsidRDefault="00377242" w:rsidP="00377242">
      <w:pPr>
        <w:rPr>
          <w:rFonts w:asciiTheme="minorHAnsi" w:hAnsiTheme="minorHAnsi"/>
          <w:sz w:val="32"/>
        </w:rPr>
      </w:pPr>
      <w:r w:rsidRPr="00FB76ED">
        <w:rPr>
          <w:rFonts w:asciiTheme="minorHAnsi" w:hAnsiTheme="minorHAnsi" w:cs="Arial"/>
          <w:sz w:val="32"/>
          <w:szCs w:val="24"/>
        </w:rPr>
        <w:t>Krankenkasse:</w:t>
      </w:r>
      <w:r>
        <w:rPr>
          <w:rFonts w:asciiTheme="minorHAnsi" w:hAnsiTheme="minorHAnsi" w:cs="Arial"/>
          <w:sz w:val="32"/>
          <w:szCs w:val="24"/>
        </w:rPr>
        <w:tab/>
      </w:r>
      <w:sdt>
        <w:sdtPr>
          <w:rPr>
            <w:rFonts w:asciiTheme="minorHAnsi" w:hAnsiTheme="minorHAnsi" w:cs="Arial"/>
            <w:sz w:val="32"/>
            <w:szCs w:val="24"/>
          </w:rPr>
          <w:id w:val="8091001"/>
          <w:placeholder>
            <w:docPart w:val="637F1140567848FB9BEDBDDF0C0B0AC0"/>
          </w:placeholder>
          <w:showingPlcHdr/>
          <w:text/>
        </w:sdtPr>
        <w:sdtEndPr/>
        <w:sdtContent>
          <w:r w:rsidRPr="0097258F">
            <w:rPr>
              <w:rStyle w:val="Platzhaltertext"/>
            </w:rPr>
            <w:t>Klicken Sie hier, um Text einzugeben.</w:t>
          </w:r>
        </w:sdtContent>
      </w:sdt>
    </w:p>
    <w:p w:rsidR="00377242" w:rsidRDefault="00377242" w:rsidP="00377242">
      <w:pPr>
        <w:rPr>
          <w:rFonts w:asciiTheme="minorHAnsi" w:hAnsiTheme="minorHAnsi" w:cs="Arial"/>
          <w:sz w:val="20"/>
          <w:szCs w:val="20"/>
        </w:rPr>
      </w:pPr>
    </w:p>
    <w:p w:rsidR="00377242" w:rsidRPr="008E288D" w:rsidRDefault="00377242" w:rsidP="00377242">
      <w:pPr>
        <w:spacing w:after="0"/>
        <w:ind w:left="720"/>
        <w:rPr>
          <w:rFonts w:asciiTheme="minorHAnsi" w:hAnsiTheme="minorHAnsi" w:cs="Arial"/>
          <w:sz w:val="8"/>
          <w:szCs w:val="8"/>
        </w:rPr>
      </w:pPr>
    </w:p>
    <w:p w:rsidR="00377242" w:rsidRPr="008E288D" w:rsidRDefault="00377242" w:rsidP="00377242">
      <w:pPr>
        <w:numPr>
          <w:ilvl w:val="0"/>
          <w:numId w:val="9"/>
        </w:numPr>
        <w:spacing w:after="0"/>
        <w:rPr>
          <w:rFonts w:asciiTheme="minorHAnsi" w:hAnsiTheme="minorHAnsi" w:cs="Arial"/>
          <w:sz w:val="24"/>
          <w:szCs w:val="24"/>
        </w:rPr>
      </w:pPr>
      <w:r w:rsidRPr="008E288D">
        <w:rPr>
          <w:rFonts w:asciiTheme="minorHAnsi" w:hAnsiTheme="minorHAnsi" w:cs="Arial"/>
          <w:sz w:val="24"/>
        </w:rPr>
        <w:t>Mein/e Sohn/Tochter muss regelmäßig</w:t>
      </w:r>
      <w:r w:rsidRPr="008E288D">
        <w:rPr>
          <w:rFonts w:asciiTheme="minorHAnsi" w:hAnsiTheme="minorHAnsi" w:cs="Arial"/>
          <w:sz w:val="24"/>
        </w:rPr>
        <w:tab/>
      </w:r>
      <w:r w:rsidRPr="008E288D">
        <w:rPr>
          <w:rFonts w:asciiTheme="minorHAnsi" w:hAnsiTheme="minorHAnsi" w:cs="Arial"/>
          <w:sz w:val="24"/>
          <w:szCs w:val="24"/>
        </w:rPr>
        <w:tab/>
      </w:r>
      <w:r w:rsidRPr="008E288D">
        <w:rPr>
          <w:rFonts w:asciiTheme="minorHAnsi" w:hAnsiTheme="minorHAnsi" w:cs="Arial"/>
          <w:sz w:val="24"/>
          <w:szCs w:val="24"/>
        </w:rPr>
        <w:tab/>
      </w:r>
      <w:r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6B286F">
        <w:rPr>
          <w:rFonts w:asciiTheme="minorHAnsi" w:eastAsia="MS MinNew Roman" w:hAnsiTheme="minorHAnsi" w:cstheme="minorHAnsi"/>
          <w:szCs w:val="24"/>
        </w:rPr>
      </w:r>
      <w:r w:rsidR="006B286F">
        <w:rPr>
          <w:rFonts w:asciiTheme="minorHAnsi" w:eastAsia="MS MinNew Roman" w:hAnsiTheme="minorHAnsi" w:cstheme="minorHAnsi"/>
          <w:szCs w:val="24"/>
        </w:rPr>
        <w:fldChar w:fldCharType="separate"/>
      </w:r>
      <w:r w:rsidRPr="006C4A8F">
        <w:rPr>
          <w:rFonts w:asciiTheme="minorHAnsi" w:eastAsia="MS MinNew Roman" w:hAnsiTheme="minorHAnsi" w:cstheme="minorHAnsi"/>
          <w:szCs w:val="24"/>
        </w:rPr>
        <w:fldChar w:fldCharType="end"/>
      </w:r>
      <w:bookmarkEnd w:id="1"/>
      <w:r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Pr="008E288D">
        <w:rPr>
          <w:rFonts w:asciiTheme="minorHAnsi" w:hAnsiTheme="minorHAnsi" w:cs="Arial"/>
          <w:sz w:val="24"/>
          <w:szCs w:val="24"/>
        </w:rPr>
        <w:t>ja</w:t>
      </w:r>
      <w:r w:rsidRPr="008E288D">
        <w:rPr>
          <w:rFonts w:asciiTheme="minorHAnsi" w:hAnsiTheme="minorHAnsi" w:cs="Arial"/>
          <w:sz w:val="24"/>
          <w:szCs w:val="24"/>
        </w:rPr>
        <w:tab/>
      </w:r>
      <w:r w:rsidRPr="008E288D">
        <w:rPr>
          <w:rFonts w:asciiTheme="minorHAnsi" w:hAnsiTheme="minorHAnsi" w:cs="Arial"/>
          <w:sz w:val="24"/>
          <w:szCs w:val="24"/>
        </w:rPr>
        <w:tab/>
      </w:r>
      <w:r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6B286F">
        <w:rPr>
          <w:rFonts w:asciiTheme="minorHAnsi" w:eastAsia="MS MinNew Roman" w:hAnsiTheme="minorHAnsi" w:cstheme="minorHAnsi"/>
          <w:szCs w:val="24"/>
        </w:rPr>
      </w:r>
      <w:r w:rsidR="006B286F">
        <w:rPr>
          <w:rFonts w:asciiTheme="minorHAnsi" w:eastAsia="MS MinNew Roman" w:hAnsiTheme="minorHAnsi" w:cstheme="minorHAnsi"/>
          <w:szCs w:val="24"/>
        </w:rPr>
        <w:fldChar w:fldCharType="separate"/>
      </w:r>
      <w:r w:rsidRPr="006C4A8F">
        <w:rPr>
          <w:rFonts w:asciiTheme="minorHAnsi" w:eastAsia="MS MinNew Roman" w:hAnsiTheme="minorHAnsi" w:cstheme="minorHAnsi"/>
          <w:szCs w:val="24"/>
        </w:rPr>
        <w:fldChar w:fldCharType="end"/>
      </w:r>
      <w:r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Pr="008E288D">
        <w:rPr>
          <w:rFonts w:asciiTheme="minorHAnsi" w:hAnsiTheme="minorHAnsi" w:cs="Arial"/>
          <w:sz w:val="24"/>
          <w:szCs w:val="24"/>
        </w:rPr>
        <w:t>nein</w:t>
      </w:r>
    </w:p>
    <w:p w:rsidR="00377242" w:rsidRPr="008E288D" w:rsidRDefault="00377242" w:rsidP="00377242">
      <w:pPr>
        <w:pStyle w:val="Listenabsatz"/>
        <w:numPr>
          <w:ilvl w:val="1"/>
          <w:numId w:val="9"/>
        </w:numPr>
        <w:rPr>
          <w:rFonts w:asciiTheme="minorHAnsi" w:hAnsiTheme="minorHAnsi" w:cs="Arial"/>
          <w:sz w:val="24"/>
        </w:rPr>
      </w:pPr>
      <w:r w:rsidRPr="008E288D">
        <w:rPr>
          <w:rFonts w:asciiTheme="minorHAnsi" w:hAnsiTheme="minorHAnsi" w:cs="Arial"/>
          <w:sz w:val="24"/>
        </w:rPr>
        <w:t>Medikamente einnehmen</w:t>
      </w:r>
    </w:p>
    <w:p w:rsidR="00377242" w:rsidRPr="008E288D" w:rsidRDefault="00377242" w:rsidP="00377242">
      <w:pPr>
        <w:ind w:left="720"/>
        <w:rPr>
          <w:rFonts w:asciiTheme="minorHAnsi" w:hAnsiTheme="minorHAnsi" w:cs="Arial"/>
          <w:b/>
          <w:sz w:val="12"/>
          <w:szCs w:val="10"/>
        </w:rPr>
      </w:pPr>
    </w:p>
    <w:p w:rsidR="00377242" w:rsidRPr="008E288D" w:rsidRDefault="00377242" w:rsidP="00377242">
      <w:pPr>
        <w:numPr>
          <w:ilvl w:val="0"/>
          <w:numId w:val="9"/>
        </w:numPr>
        <w:spacing w:after="0"/>
        <w:rPr>
          <w:rFonts w:asciiTheme="minorHAnsi" w:hAnsiTheme="minorHAnsi" w:cs="Arial"/>
          <w:b/>
          <w:sz w:val="24"/>
          <w:szCs w:val="24"/>
        </w:rPr>
      </w:pPr>
      <w:r w:rsidRPr="008E288D">
        <w:rPr>
          <w:rFonts w:asciiTheme="minorHAnsi" w:hAnsiTheme="minorHAnsi" w:cs="Arial"/>
          <w:b/>
          <w:sz w:val="24"/>
          <w:szCs w:val="24"/>
        </w:rPr>
        <w:t>Selbstständige Einnahme des Medikaments</w:t>
      </w:r>
      <w:r w:rsidRPr="008E288D">
        <w:rPr>
          <w:rFonts w:asciiTheme="minorHAnsi" w:hAnsiTheme="minorHAnsi" w:cs="Arial"/>
          <w:b/>
          <w:sz w:val="24"/>
          <w:szCs w:val="24"/>
        </w:rPr>
        <w:tab/>
      </w:r>
      <w:r w:rsidRPr="008E288D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6B286F">
        <w:rPr>
          <w:rFonts w:asciiTheme="minorHAnsi" w:eastAsia="MS MinNew Roman" w:hAnsiTheme="minorHAnsi" w:cstheme="minorHAnsi"/>
          <w:szCs w:val="24"/>
        </w:rPr>
      </w:r>
      <w:r w:rsidR="006B286F">
        <w:rPr>
          <w:rFonts w:asciiTheme="minorHAnsi" w:eastAsia="MS MinNew Roman" w:hAnsiTheme="minorHAnsi" w:cstheme="minorHAnsi"/>
          <w:szCs w:val="24"/>
        </w:rPr>
        <w:fldChar w:fldCharType="separate"/>
      </w:r>
      <w:r w:rsidRPr="006C4A8F">
        <w:rPr>
          <w:rFonts w:asciiTheme="minorHAnsi" w:eastAsia="MS MinNew Roman" w:hAnsiTheme="minorHAnsi" w:cstheme="minorHAnsi"/>
          <w:szCs w:val="24"/>
        </w:rPr>
        <w:fldChar w:fldCharType="end"/>
      </w:r>
      <w:r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Pr="008E288D">
        <w:rPr>
          <w:rFonts w:asciiTheme="minorHAnsi" w:hAnsiTheme="minorHAnsi" w:cs="Arial"/>
          <w:b/>
          <w:sz w:val="24"/>
          <w:szCs w:val="24"/>
        </w:rPr>
        <w:t>ja</w:t>
      </w:r>
      <w:r w:rsidRPr="008E288D">
        <w:rPr>
          <w:rFonts w:asciiTheme="minorHAnsi" w:hAnsiTheme="minorHAnsi" w:cs="Arial"/>
          <w:b/>
          <w:sz w:val="24"/>
          <w:szCs w:val="24"/>
        </w:rPr>
        <w:tab/>
      </w:r>
      <w:r w:rsidRPr="008E288D">
        <w:rPr>
          <w:rFonts w:asciiTheme="minorHAnsi" w:hAnsiTheme="minorHAnsi" w:cs="Arial"/>
          <w:b/>
          <w:sz w:val="24"/>
          <w:szCs w:val="24"/>
        </w:rPr>
        <w:tab/>
      </w:r>
      <w:r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6B286F">
        <w:rPr>
          <w:rFonts w:asciiTheme="minorHAnsi" w:eastAsia="MS MinNew Roman" w:hAnsiTheme="minorHAnsi" w:cstheme="minorHAnsi"/>
          <w:szCs w:val="24"/>
        </w:rPr>
      </w:r>
      <w:r w:rsidR="006B286F">
        <w:rPr>
          <w:rFonts w:asciiTheme="minorHAnsi" w:eastAsia="MS MinNew Roman" w:hAnsiTheme="minorHAnsi" w:cstheme="minorHAnsi"/>
          <w:szCs w:val="24"/>
        </w:rPr>
        <w:fldChar w:fldCharType="separate"/>
      </w:r>
      <w:r w:rsidRPr="006C4A8F">
        <w:rPr>
          <w:rFonts w:asciiTheme="minorHAnsi" w:eastAsia="MS MinNew Roman" w:hAnsiTheme="minorHAnsi" w:cstheme="minorHAnsi"/>
          <w:szCs w:val="24"/>
        </w:rPr>
        <w:fldChar w:fldCharType="end"/>
      </w:r>
      <w:r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Pr="008E288D">
        <w:rPr>
          <w:rFonts w:asciiTheme="minorHAnsi" w:hAnsiTheme="minorHAnsi" w:cs="Arial"/>
          <w:b/>
          <w:sz w:val="24"/>
          <w:szCs w:val="24"/>
        </w:rPr>
        <w:t>nein</w:t>
      </w:r>
    </w:p>
    <w:p w:rsidR="00377242" w:rsidRPr="008E288D" w:rsidRDefault="00377242" w:rsidP="00377242">
      <w:pPr>
        <w:ind w:left="720"/>
        <w:rPr>
          <w:rFonts w:asciiTheme="minorHAnsi" w:hAnsiTheme="minorHAnsi" w:cs="Arial"/>
          <w:sz w:val="24"/>
          <w:szCs w:val="24"/>
        </w:rPr>
      </w:pPr>
    </w:p>
    <w:p w:rsidR="00377242" w:rsidRDefault="00377242" w:rsidP="00377242">
      <w:pPr>
        <w:numPr>
          <w:ilvl w:val="0"/>
          <w:numId w:val="9"/>
        </w:numPr>
        <w:spacing w:after="0"/>
        <w:rPr>
          <w:rFonts w:asciiTheme="minorHAnsi" w:hAnsiTheme="minorHAnsi" w:cs="Arial"/>
          <w:sz w:val="24"/>
          <w:szCs w:val="24"/>
        </w:rPr>
      </w:pPr>
      <w:r w:rsidRPr="008E288D">
        <w:rPr>
          <w:rFonts w:asciiTheme="minorHAnsi" w:hAnsiTheme="minorHAnsi" w:cs="Arial"/>
          <w:sz w:val="24"/>
          <w:szCs w:val="24"/>
        </w:rPr>
        <w:t>Name des Präparats/Dosierung:</w:t>
      </w:r>
    </w:p>
    <w:sdt>
      <w:sdtPr>
        <w:rPr>
          <w:rFonts w:asciiTheme="minorHAnsi" w:hAnsiTheme="minorHAnsi" w:cs="Arial"/>
          <w:sz w:val="24"/>
          <w:szCs w:val="24"/>
        </w:rPr>
        <w:id w:val="8091005"/>
        <w:placeholder>
          <w:docPart w:val="637F1140567848FB9BEDBDDF0C0B0AC0"/>
        </w:placeholder>
        <w:showingPlcHdr/>
        <w:text/>
      </w:sdtPr>
      <w:sdtEndPr/>
      <w:sdtContent>
        <w:p w:rsidR="00377242" w:rsidRPr="008E288D" w:rsidRDefault="00377242" w:rsidP="00377242">
          <w:pPr>
            <w:spacing w:after="0"/>
            <w:ind w:left="720"/>
            <w:rPr>
              <w:rFonts w:asciiTheme="minorHAnsi" w:hAnsiTheme="minorHAnsi" w:cs="Arial"/>
              <w:sz w:val="24"/>
              <w:szCs w:val="24"/>
            </w:rPr>
          </w:pPr>
          <w:r w:rsidRPr="0097258F">
            <w:rPr>
              <w:rStyle w:val="Platzhaltertext"/>
            </w:rPr>
            <w:t>Klicken Sie hier, um Text einzugeben.</w:t>
          </w:r>
        </w:p>
      </w:sdtContent>
    </w:sdt>
    <w:p w:rsidR="00377242" w:rsidRPr="008E288D" w:rsidRDefault="00377242" w:rsidP="00377242">
      <w:pPr>
        <w:ind w:left="720"/>
        <w:rPr>
          <w:rFonts w:asciiTheme="minorHAnsi" w:hAnsiTheme="minorHAnsi" w:cs="Arial"/>
          <w:sz w:val="8"/>
          <w:szCs w:val="8"/>
        </w:rPr>
      </w:pPr>
    </w:p>
    <w:p w:rsidR="00377242" w:rsidRPr="008E288D" w:rsidRDefault="00377242" w:rsidP="00377242">
      <w:pPr>
        <w:rPr>
          <w:rFonts w:asciiTheme="minorHAnsi" w:hAnsiTheme="minorHAnsi" w:cs="Arial"/>
          <w:sz w:val="8"/>
          <w:szCs w:val="8"/>
        </w:rPr>
      </w:pPr>
    </w:p>
    <w:p w:rsidR="00377242" w:rsidRPr="008E288D" w:rsidRDefault="00377242" w:rsidP="00377242">
      <w:pPr>
        <w:numPr>
          <w:ilvl w:val="0"/>
          <w:numId w:val="9"/>
        </w:numPr>
        <w:spacing w:after="0"/>
        <w:rPr>
          <w:rFonts w:asciiTheme="minorHAnsi" w:hAnsiTheme="minorHAnsi" w:cs="Arial"/>
          <w:sz w:val="24"/>
          <w:szCs w:val="24"/>
        </w:rPr>
      </w:pPr>
      <w:r w:rsidRPr="008E288D">
        <w:rPr>
          <w:rFonts w:asciiTheme="minorHAnsi" w:hAnsiTheme="minorHAnsi" w:cs="Arial"/>
          <w:sz w:val="24"/>
          <w:szCs w:val="24"/>
        </w:rPr>
        <w:t>Mein/e Sohn/Tochter ist Allergiker/in:</w:t>
      </w:r>
      <w:r w:rsidRPr="008E288D">
        <w:rPr>
          <w:rFonts w:asciiTheme="minorHAnsi" w:hAnsiTheme="minorHAnsi" w:cs="Arial"/>
          <w:sz w:val="24"/>
          <w:szCs w:val="24"/>
        </w:rPr>
        <w:tab/>
      </w:r>
      <w:r w:rsidRPr="008E288D">
        <w:rPr>
          <w:rFonts w:asciiTheme="minorHAnsi" w:hAnsiTheme="minorHAnsi" w:cs="Arial"/>
          <w:sz w:val="24"/>
          <w:szCs w:val="24"/>
        </w:rPr>
        <w:tab/>
      </w:r>
      <w:r w:rsidRPr="008E288D">
        <w:rPr>
          <w:rFonts w:asciiTheme="minorHAnsi" w:hAnsiTheme="minorHAnsi" w:cs="Arial"/>
          <w:sz w:val="24"/>
          <w:szCs w:val="24"/>
        </w:rPr>
        <w:tab/>
      </w:r>
      <w:r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6B286F">
        <w:rPr>
          <w:rFonts w:asciiTheme="minorHAnsi" w:eastAsia="MS MinNew Roman" w:hAnsiTheme="minorHAnsi" w:cstheme="minorHAnsi"/>
          <w:szCs w:val="24"/>
        </w:rPr>
      </w:r>
      <w:r w:rsidR="006B286F">
        <w:rPr>
          <w:rFonts w:asciiTheme="minorHAnsi" w:eastAsia="MS MinNew Roman" w:hAnsiTheme="minorHAnsi" w:cstheme="minorHAnsi"/>
          <w:szCs w:val="24"/>
        </w:rPr>
        <w:fldChar w:fldCharType="separate"/>
      </w:r>
      <w:r w:rsidRPr="006C4A8F">
        <w:rPr>
          <w:rFonts w:asciiTheme="minorHAnsi" w:eastAsia="MS MinNew Roman" w:hAnsiTheme="minorHAnsi" w:cstheme="minorHAnsi"/>
          <w:szCs w:val="24"/>
        </w:rPr>
        <w:fldChar w:fldCharType="end"/>
      </w:r>
      <w:r w:rsidRPr="006C4A8F">
        <w:rPr>
          <w:rFonts w:asciiTheme="minorHAnsi" w:eastAsia="MS MinNew Roman" w:hAnsiTheme="minorHAnsi" w:cstheme="minorHAnsi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ja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6B286F">
        <w:rPr>
          <w:rFonts w:asciiTheme="minorHAnsi" w:eastAsia="MS MinNew Roman" w:hAnsiTheme="minorHAnsi" w:cstheme="minorHAnsi"/>
          <w:szCs w:val="24"/>
        </w:rPr>
      </w:r>
      <w:r w:rsidR="006B286F">
        <w:rPr>
          <w:rFonts w:asciiTheme="minorHAnsi" w:eastAsia="MS MinNew Roman" w:hAnsiTheme="minorHAnsi" w:cstheme="minorHAnsi"/>
          <w:szCs w:val="24"/>
        </w:rPr>
        <w:fldChar w:fldCharType="separate"/>
      </w:r>
      <w:r w:rsidRPr="006C4A8F">
        <w:rPr>
          <w:rFonts w:asciiTheme="minorHAnsi" w:eastAsia="MS MinNew Roman" w:hAnsiTheme="minorHAnsi" w:cstheme="minorHAnsi"/>
          <w:szCs w:val="24"/>
        </w:rPr>
        <w:fldChar w:fldCharType="end"/>
      </w:r>
      <w:r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Pr="008E288D">
        <w:rPr>
          <w:rFonts w:asciiTheme="minorHAnsi" w:hAnsiTheme="minorHAnsi" w:cs="Arial"/>
          <w:sz w:val="24"/>
          <w:szCs w:val="24"/>
        </w:rPr>
        <w:t>nein</w:t>
      </w:r>
    </w:p>
    <w:p w:rsidR="00377242" w:rsidRDefault="00377242" w:rsidP="00377242">
      <w:pPr>
        <w:pStyle w:val="Listenabsatz"/>
        <w:numPr>
          <w:ilvl w:val="1"/>
          <w:numId w:val="9"/>
        </w:numPr>
        <w:rPr>
          <w:rFonts w:asciiTheme="minorHAnsi" w:hAnsiTheme="minorHAnsi" w:cs="Arial"/>
          <w:sz w:val="24"/>
          <w:szCs w:val="24"/>
        </w:rPr>
      </w:pPr>
      <w:r w:rsidRPr="00412491">
        <w:rPr>
          <w:rFonts w:asciiTheme="minorHAnsi" w:hAnsiTheme="minorHAnsi" w:cs="Arial"/>
          <w:sz w:val="24"/>
          <w:szCs w:val="24"/>
        </w:rPr>
        <w:t>Was ist zu beachten?</w:t>
      </w:r>
    </w:p>
    <w:p w:rsidR="00377242" w:rsidRDefault="00377242" w:rsidP="00377242">
      <w:pPr>
        <w:pStyle w:val="Listenabsatz"/>
        <w:ind w:left="1440"/>
        <w:rPr>
          <w:rFonts w:asciiTheme="minorHAnsi" w:hAnsiTheme="minorHAnsi" w:cs="Arial"/>
          <w:sz w:val="24"/>
          <w:szCs w:val="24"/>
        </w:rPr>
      </w:pPr>
    </w:p>
    <w:p w:rsidR="00377242" w:rsidRPr="00412491" w:rsidRDefault="006B286F" w:rsidP="00377242">
      <w:pPr>
        <w:pStyle w:val="Listenabsatz"/>
        <w:ind w:left="144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8091011"/>
          <w:placeholder>
            <w:docPart w:val="637F1140567848FB9BEDBDDF0C0B0AC0"/>
          </w:placeholder>
          <w:showingPlcHdr/>
          <w:text/>
        </w:sdtPr>
        <w:sdtEndPr/>
        <w:sdtContent>
          <w:r w:rsidR="00377242" w:rsidRPr="0097258F">
            <w:rPr>
              <w:rStyle w:val="Platzhaltertext"/>
            </w:rPr>
            <w:t>Klicken Sie hier, um Text einzugeben.</w:t>
          </w:r>
        </w:sdtContent>
      </w:sdt>
    </w:p>
    <w:p w:rsidR="00377242" w:rsidRPr="008E288D" w:rsidRDefault="00377242" w:rsidP="00377242">
      <w:pPr>
        <w:rPr>
          <w:rFonts w:asciiTheme="minorHAnsi" w:hAnsiTheme="minorHAnsi" w:cs="Arial"/>
          <w:sz w:val="8"/>
          <w:szCs w:val="8"/>
        </w:rPr>
      </w:pPr>
    </w:p>
    <w:p w:rsidR="00377242" w:rsidRPr="008E288D" w:rsidRDefault="00377242" w:rsidP="00377242">
      <w:pPr>
        <w:pStyle w:val="Listenabsatz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8E288D">
        <w:rPr>
          <w:rFonts w:asciiTheme="minorHAnsi" w:hAnsiTheme="minorHAnsi" w:cs="Arial"/>
          <w:sz w:val="24"/>
          <w:szCs w:val="24"/>
        </w:rPr>
        <w:t>Die Eltern sind während des Seminars in Notfällen unter folgender Telefonnummer zu erreichen: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8091014"/>
          <w:placeholder>
            <w:docPart w:val="637F1140567848FB9BEDBDDF0C0B0AC0"/>
          </w:placeholder>
          <w:showingPlcHdr/>
          <w:text/>
        </w:sdtPr>
        <w:sdtEndPr/>
        <w:sdtContent>
          <w:r w:rsidRPr="0097258F">
            <w:rPr>
              <w:rStyle w:val="Platzhaltertext"/>
            </w:rPr>
            <w:t>Klicken Sie hier, um Text einzugeben.</w:t>
          </w:r>
        </w:sdtContent>
      </w:sdt>
    </w:p>
    <w:p w:rsidR="00377242" w:rsidRDefault="00377242" w:rsidP="00377242">
      <w:pPr>
        <w:rPr>
          <w:rFonts w:asciiTheme="minorHAnsi" w:hAnsiTheme="minorHAnsi" w:cs="Arial"/>
          <w:sz w:val="8"/>
          <w:szCs w:val="8"/>
        </w:rPr>
      </w:pPr>
    </w:p>
    <w:p w:rsidR="00377242" w:rsidRDefault="00377242" w:rsidP="00377242">
      <w:pPr>
        <w:rPr>
          <w:rFonts w:asciiTheme="minorHAnsi" w:hAnsiTheme="minorHAnsi" w:cs="Arial"/>
          <w:sz w:val="8"/>
          <w:szCs w:val="8"/>
        </w:rPr>
      </w:pPr>
    </w:p>
    <w:p w:rsidR="00377242" w:rsidRPr="008E288D" w:rsidRDefault="00377242" w:rsidP="00377242">
      <w:pPr>
        <w:rPr>
          <w:rFonts w:asciiTheme="minorHAnsi" w:hAnsiTheme="minorHAnsi" w:cs="Arial"/>
          <w:sz w:val="8"/>
          <w:szCs w:val="8"/>
        </w:rPr>
      </w:pPr>
    </w:p>
    <w:p w:rsidR="00377242" w:rsidRPr="008E288D" w:rsidRDefault="00377242" w:rsidP="00377242">
      <w:pPr>
        <w:spacing w:after="0"/>
        <w:contextualSpacing/>
        <w:rPr>
          <w:rFonts w:asciiTheme="minorHAnsi" w:hAnsiTheme="minorHAnsi" w:cs="Arial"/>
          <w:sz w:val="24"/>
          <w:szCs w:val="24"/>
        </w:rPr>
      </w:pPr>
      <w:r w:rsidRPr="008E288D">
        <w:rPr>
          <w:rFonts w:asciiTheme="minorHAnsi" w:hAnsiTheme="minorHAnsi" w:cs="Arial"/>
          <w:sz w:val="24"/>
          <w:szCs w:val="24"/>
        </w:rPr>
        <w:t>Ich habe meiner Tochter</w:t>
      </w:r>
      <w:r>
        <w:rPr>
          <w:rFonts w:asciiTheme="minorHAnsi" w:hAnsiTheme="minorHAnsi" w:cs="Arial"/>
          <w:sz w:val="24"/>
          <w:szCs w:val="24"/>
        </w:rPr>
        <w:t>/ meinen</w:t>
      </w:r>
      <w:r w:rsidRPr="008E288D">
        <w:rPr>
          <w:rFonts w:asciiTheme="minorHAnsi" w:hAnsiTheme="minorHAnsi" w:cs="Arial"/>
          <w:sz w:val="24"/>
          <w:szCs w:val="24"/>
        </w:rPr>
        <w:t xml:space="preserve"> Sohn darauf aufmerksam gemacht, dass sie/ er die Anweisungen der Lehrgangsbetreuer</w:t>
      </w:r>
      <w:r>
        <w:rPr>
          <w:rFonts w:asciiTheme="minorHAnsi" w:hAnsiTheme="minorHAnsi" w:cs="Arial"/>
          <w:sz w:val="24"/>
          <w:szCs w:val="24"/>
        </w:rPr>
        <w:t>*innen</w:t>
      </w:r>
      <w:r w:rsidRPr="008E288D">
        <w:rPr>
          <w:rFonts w:asciiTheme="minorHAnsi" w:hAnsiTheme="minorHAnsi" w:cs="Arial"/>
          <w:sz w:val="24"/>
          <w:szCs w:val="24"/>
        </w:rPr>
        <w:t xml:space="preserve"> zu befolgen hat. Grobe Verstöße hiergegen können einen sofortigen Ausschluss von der Veranstaltung nach sich ziehen. Hierdurch entstehende Kosten (evtl. Rücktransport nach Hause) gehen zu meinen Lasten.</w:t>
      </w:r>
    </w:p>
    <w:p w:rsidR="00377242" w:rsidRPr="008E288D" w:rsidRDefault="00377242" w:rsidP="00377242">
      <w:pPr>
        <w:spacing w:after="0"/>
        <w:contextualSpacing/>
        <w:rPr>
          <w:rFonts w:asciiTheme="minorHAnsi" w:hAnsiTheme="minorHAnsi" w:cs="Arial"/>
          <w:sz w:val="24"/>
          <w:szCs w:val="24"/>
        </w:rPr>
      </w:pPr>
    </w:p>
    <w:p w:rsidR="00377242" w:rsidRDefault="00377242" w:rsidP="00377242">
      <w:pPr>
        <w:spacing w:after="0"/>
        <w:contextualSpacing/>
        <w:rPr>
          <w:rFonts w:asciiTheme="minorHAnsi" w:hAnsiTheme="minorHAnsi" w:cs="Arial"/>
          <w:b/>
          <w:sz w:val="24"/>
          <w:szCs w:val="24"/>
        </w:rPr>
      </w:pPr>
      <w:r w:rsidRPr="008E288D">
        <w:rPr>
          <w:rFonts w:asciiTheme="minorHAnsi" w:hAnsiTheme="minorHAnsi" w:cs="Arial"/>
          <w:b/>
          <w:sz w:val="24"/>
          <w:szCs w:val="24"/>
        </w:rPr>
        <w:t>Mit meiner Unterschrift bestätige ich, dass ich meine Tochter/ meinen Sohn auf die Bestimmungen des Jugendschutzgesetzes hingewiesen habe. Verstöße dagegen können einen Ausschluss aus der Veranstaltung nach sich ziehen.</w:t>
      </w:r>
    </w:p>
    <w:p w:rsidR="00377242" w:rsidRDefault="00377242" w:rsidP="00377242">
      <w:pPr>
        <w:spacing w:after="0"/>
        <w:contextualSpacing/>
        <w:rPr>
          <w:rFonts w:asciiTheme="minorHAnsi" w:hAnsiTheme="minorHAnsi" w:cs="Arial"/>
          <w:b/>
          <w:sz w:val="24"/>
          <w:szCs w:val="24"/>
        </w:rPr>
      </w:pPr>
    </w:p>
    <w:p w:rsidR="00377242" w:rsidRDefault="00377242" w:rsidP="00377242">
      <w:pPr>
        <w:spacing w:after="0"/>
        <w:contextualSpacing/>
        <w:rPr>
          <w:rFonts w:asciiTheme="minorHAnsi" w:hAnsiTheme="minorHAnsi" w:cs="Arial"/>
          <w:b/>
        </w:rPr>
      </w:pPr>
    </w:p>
    <w:p w:rsidR="00377242" w:rsidRPr="00C2272C" w:rsidRDefault="00377242" w:rsidP="00377242">
      <w:pPr>
        <w:spacing w:after="0"/>
        <w:contextualSpacing/>
        <w:rPr>
          <w:rFonts w:asciiTheme="minorHAnsi" w:hAnsiTheme="minorHAnsi" w:cs="Arial"/>
          <w:b/>
        </w:rPr>
      </w:pPr>
    </w:p>
    <w:p w:rsidR="00377242" w:rsidRPr="00C2272C" w:rsidRDefault="00377242" w:rsidP="00377242">
      <w:pPr>
        <w:rPr>
          <w:rFonts w:asciiTheme="minorHAnsi" w:hAnsiTheme="minorHAnsi"/>
        </w:rPr>
      </w:pPr>
      <w:r w:rsidRPr="00C2272C">
        <w:rPr>
          <w:rFonts w:asciiTheme="minorHAnsi" w:hAnsiTheme="minorHAnsi" w:cs="Arial"/>
          <w:szCs w:val="24"/>
        </w:rPr>
        <w:t>__________________________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C2272C">
        <w:rPr>
          <w:rFonts w:asciiTheme="minorHAnsi" w:hAnsiTheme="minorHAnsi" w:cs="Arial"/>
          <w:szCs w:val="24"/>
        </w:rPr>
        <w:t>______________________________</w:t>
      </w:r>
      <w:r>
        <w:rPr>
          <w:rFonts w:asciiTheme="minorHAnsi" w:hAnsiTheme="minorHAnsi" w:cs="Arial"/>
          <w:szCs w:val="24"/>
        </w:rPr>
        <w:t>_____________</w:t>
      </w:r>
    </w:p>
    <w:p w:rsidR="00377242" w:rsidRPr="00761F72" w:rsidRDefault="00377242" w:rsidP="00377242">
      <w:pPr>
        <w:rPr>
          <w:sz w:val="14"/>
          <w:szCs w:val="16"/>
        </w:rPr>
      </w:pPr>
      <w:r w:rsidRPr="00C2272C">
        <w:rPr>
          <w:rFonts w:asciiTheme="minorHAnsi" w:hAnsiTheme="minorHAnsi" w:cs="Arial"/>
          <w:szCs w:val="24"/>
        </w:rPr>
        <w:t>Ort, Datum</w:t>
      </w:r>
      <w:r w:rsidRPr="00C2272C">
        <w:rPr>
          <w:rFonts w:asciiTheme="minorHAnsi" w:hAnsiTheme="minorHAnsi" w:cs="Arial"/>
          <w:szCs w:val="24"/>
        </w:rPr>
        <w:tab/>
      </w:r>
      <w:r w:rsidRPr="00C2272C">
        <w:rPr>
          <w:rFonts w:asciiTheme="minorHAnsi" w:hAnsiTheme="minorHAnsi" w:cs="Arial"/>
          <w:szCs w:val="24"/>
        </w:rPr>
        <w:tab/>
      </w:r>
      <w:r w:rsidRPr="00C2272C">
        <w:rPr>
          <w:rFonts w:asciiTheme="minorHAnsi" w:hAnsiTheme="minorHAnsi" w:cs="Arial"/>
          <w:szCs w:val="24"/>
        </w:rPr>
        <w:tab/>
      </w:r>
      <w:r w:rsidRPr="00C2272C">
        <w:rPr>
          <w:rFonts w:asciiTheme="minorHAnsi" w:hAnsiTheme="minorHAnsi" w:cs="Arial"/>
          <w:szCs w:val="24"/>
        </w:rPr>
        <w:tab/>
        <w:t>Unterschrift der/des Personensorgeberechtigten</w:t>
      </w:r>
    </w:p>
    <w:p w:rsidR="006C2F4E" w:rsidRPr="00377242" w:rsidRDefault="006C2F4E" w:rsidP="00377242">
      <w:pPr>
        <w:rPr>
          <w:szCs w:val="16"/>
        </w:rPr>
      </w:pPr>
    </w:p>
    <w:sectPr w:rsidR="006C2F4E" w:rsidRPr="00377242" w:rsidSect="0095645D">
      <w:headerReference w:type="default" r:id="rId8"/>
      <w:pgSz w:w="11906" w:h="16838" w:code="9"/>
      <w:pgMar w:top="94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CD" w:rsidRDefault="00AC05CD" w:rsidP="009C6943">
      <w:pPr>
        <w:spacing w:after="0"/>
      </w:pPr>
      <w:r>
        <w:separator/>
      </w:r>
    </w:p>
  </w:endnote>
  <w:endnote w:type="continuationSeparator" w:id="0">
    <w:p w:rsidR="00AC05CD" w:rsidRDefault="00AC05CD" w:rsidP="009C69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entury Gothic"/>
    <w:charset w:val="00"/>
    <w:family w:val="roman"/>
    <w:pitch w:val="variable"/>
  </w:font>
  <w:font w:name="CentSchbook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Mural Scrip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CD" w:rsidRDefault="00AC05CD" w:rsidP="009C6943">
      <w:pPr>
        <w:spacing w:after="0"/>
      </w:pPr>
      <w:r>
        <w:separator/>
      </w:r>
    </w:p>
  </w:footnote>
  <w:footnote w:type="continuationSeparator" w:id="0">
    <w:p w:rsidR="00AC05CD" w:rsidRDefault="00AC05CD" w:rsidP="009C69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104"/>
      <w:gridCol w:w="5528"/>
    </w:tblGrid>
    <w:tr w:rsidR="009D3822" w:rsidRPr="005C50C0">
      <w:tc>
        <w:tcPr>
          <w:tcW w:w="5104" w:type="dxa"/>
        </w:tcPr>
        <w:p w:rsidR="009D3822" w:rsidRPr="003A5B98" w:rsidRDefault="006B286F" w:rsidP="00DE536C">
          <w:pPr>
            <w:pStyle w:val="Kopfzeilerd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Tennisassistent:i</w:t>
          </w:r>
          <w:r w:rsidR="009D3822" w:rsidRPr="003A5B98">
            <w:rPr>
              <w:rFonts w:ascii="Calibri" w:hAnsi="Calibri"/>
              <w:b/>
              <w:sz w:val="24"/>
            </w:rPr>
            <w:t>n</w:t>
          </w:r>
          <w:r w:rsidR="00377242">
            <w:rPr>
              <w:rFonts w:ascii="Calibri" w:hAnsi="Calibri"/>
              <w:b/>
              <w:sz w:val="24"/>
            </w:rPr>
            <w:t>-</w:t>
          </w:r>
          <w:r w:rsidR="009D3822" w:rsidRPr="003A5B98">
            <w:rPr>
              <w:rFonts w:ascii="Calibri" w:hAnsi="Calibri"/>
              <w:b/>
              <w:sz w:val="24"/>
            </w:rPr>
            <w:t>Ausbildung</w:t>
          </w:r>
        </w:p>
      </w:tc>
      <w:tc>
        <w:tcPr>
          <w:tcW w:w="5528" w:type="dxa"/>
          <w:vAlign w:val="bottom"/>
        </w:tcPr>
        <w:p w:rsidR="009D3822" w:rsidRPr="003A5B98" w:rsidRDefault="008559CA" w:rsidP="008559CA">
          <w:pPr>
            <w:pStyle w:val="Kopfzeilerd"/>
            <w:rPr>
              <w:rFonts w:ascii="Calibri" w:hAnsi="Calibri" w:cs="Arial"/>
              <w:b/>
              <w:sz w:val="24"/>
            </w:rPr>
          </w:pPr>
          <w:r w:rsidRPr="008559CA">
            <w:rPr>
              <w:rFonts w:ascii="Calibri" w:hAnsi="Calibri" w:cs="Arial"/>
              <w:b/>
              <w:noProof/>
              <w:sz w:val="24"/>
              <w:lang w:eastAsia="de-D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30480</wp:posOffset>
                </wp:positionV>
                <wp:extent cx="1138555" cy="276225"/>
                <wp:effectExtent l="0" t="0" r="4445" b="9525"/>
                <wp:wrapTight wrapText="bothSides">
                  <wp:wrapPolygon edited="0">
                    <wp:start x="0" y="0"/>
                    <wp:lineTo x="0" y="20855"/>
                    <wp:lineTo x="21323" y="20855"/>
                    <wp:lineTo x="21323" y="0"/>
                    <wp:lineTo x="0" y="0"/>
                  </wp:wrapPolygon>
                </wp:wrapTight>
                <wp:docPr id="3" name="Grafik 3" descr="O:\Marketing und PR\Logos\LogoQuer_schwa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Marketing und PR\Logos\LogoQuer_schwar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D3822" w:rsidRPr="003A5B98">
            <w:rPr>
              <w:rFonts w:ascii="Calibri" w:hAnsi="Calibri" w:cs="Arial"/>
              <w:b/>
              <w:sz w:val="24"/>
            </w:rPr>
            <w:t>Württembergischer Tennis-Bund</w:t>
          </w:r>
          <w:r w:rsidR="009D3822" w:rsidRPr="003A5B98">
            <w:rPr>
              <w:rFonts w:ascii="Calibri" w:hAnsi="Calibri" w:cs="Arial"/>
              <w:b/>
              <w:sz w:val="24"/>
            </w:rPr>
            <w:br/>
            <w:t>Ressort Lehrwesen</w:t>
          </w:r>
        </w:p>
      </w:tc>
    </w:tr>
  </w:tbl>
  <w:p w:rsidR="009D3822" w:rsidRPr="00FB7B9D" w:rsidRDefault="009D3822" w:rsidP="0095645D">
    <w:pPr>
      <w:rPr>
        <w:rFonts w:ascii="Calibri" w:hAnsi="Calibri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27F"/>
    <w:multiLevelType w:val="hybridMultilevel"/>
    <w:tmpl w:val="1AF21A80"/>
    <w:lvl w:ilvl="0" w:tplc="2C5AE15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48A9"/>
    <w:multiLevelType w:val="hybridMultilevel"/>
    <w:tmpl w:val="C492C94C"/>
    <w:lvl w:ilvl="0" w:tplc="F08A7F9C">
      <w:start w:val="1"/>
      <w:numFmt w:val="bullet"/>
      <w:pStyle w:val="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3EC5191"/>
    <w:multiLevelType w:val="hybridMultilevel"/>
    <w:tmpl w:val="27E0129E"/>
    <w:lvl w:ilvl="0" w:tplc="376231A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3007"/>
    <w:multiLevelType w:val="hybridMultilevel"/>
    <w:tmpl w:val="EBD05346"/>
    <w:lvl w:ilvl="0" w:tplc="4A0AC89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B5AB8"/>
    <w:multiLevelType w:val="hybridMultilevel"/>
    <w:tmpl w:val="5AD27FA8"/>
    <w:lvl w:ilvl="0" w:tplc="AAF032E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B5621"/>
    <w:multiLevelType w:val="multilevel"/>
    <w:tmpl w:val="16065AD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2DF7D72"/>
    <w:multiLevelType w:val="hybridMultilevel"/>
    <w:tmpl w:val="A44EB9A2"/>
    <w:lvl w:ilvl="0" w:tplc="A4FAA072">
      <w:start w:val="1"/>
      <w:numFmt w:val="decimal"/>
      <w:pStyle w:val="Aufzhlung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965377E"/>
    <w:multiLevelType w:val="hybridMultilevel"/>
    <w:tmpl w:val="4D94ABEA"/>
    <w:lvl w:ilvl="0" w:tplc="DC80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24E02"/>
    <w:multiLevelType w:val="hybridMultilevel"/>
    <w:tmpl w:val="B9B87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formatting="1" w:enforcement="1"/>
  <w:defaultTabStop w:val="73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D3"/>
    <w:rsid w:val="000024CC"/>
    <w:rsid w:val="00013876"/>
    <w:rsid w:val="000161A3"/>
    <w:rsid w:val="00021793"/>
    <w:rsid w:val="0003027D"/>
    <w:rsid w:val="000342DC"/>
    <w:rsid w:val="00034BAE"/>
    <w:rsid w:val="00041819"/>
    <w:rsid w:val="00044D19"/>
    <w:rsid w:val="00053005"/>
    <w:rsid w:val="00062790"/>
    <w:rsid w:val="0006552E"/>
    <w:rsid w:val="00065FF2"/>
    <w:rsid w:val="00066E92"/>
    <w:rsid w:val="00075373"/>
    <w:rsid w:val="00082391"/>
    <w:rsid w:val="00084290"/>
    <w:rsid w:val="00086E29"/>
    <w:rsid w:val="000A2E30"/>
    <w:rsid w:val="000C2EFE"/>
    <w:rsid w:val="000D76FE"/>
    <w:rsid w:val="000E1728"/>
    <w:rsid w:val="000E1767"/>
    <w:rsid w:val="000E4B8B"/>
    <w:rsid w:val="000E5678"/>
    <w:rsid w:val="000E6EBE"/>
    <w:rsid w:val="000F1521"/>
    <w:rsid w:val="000F2376"/>
    <w:rsid w:val="000F2746"/>
    <w:rsid w:val="000F4349"/>
    <w:rsid w:val="000F4545"/>
    <w:rsid w:val="000F716C"/>
    <w:rsid w:val="00101524"/>
    <w:rsid w:val="00104DD3"/>
    <w:rsid w:val="00105691"/>
    <w:rsid w:val="00127284"/>
    <w:rsid w:val="00137872"/>
    <w:rsid w:val="00137E73"/>
    <w:rsid w:val="00145729"/>
    <w:rsid w:val="001525AF"/>
    <w:rsid w:val="001571C7"/>
    <w:rsid w:val="001609D1"/>
    <w:rsid w:val="001644AC"/>
    <w:rsid w:val="0017279F"/>
    <w:rsid w:val="00175E65"/>
    <w:rsid w:val="0018006B"/>
    <w:rsid w:val="00180AAB"/>
    <w:rsid w:val="00196507"/>
    <w:rsid w:val="00196928"/>
    <w:rsid w:val="001A1272"/>
    <w:rsid w:val="001A12EC"/>
    <w:rsid w:val="001A2B3C"/>
    <w:rsid w:val="001A3EFF"/>
    <w:rsid w:val="001B0A94"/>
    <w:rsid w:val="001B17C3"/>
    <w:rsid w:val="001B2239"/>
    <w:rsid w:val="001B3ED8"/>
    <w:rsid w:val="001B5882"/>
    <w:rsid w:val="001C0B29"/>
    <w:rsid w:val="001C74C7"/>
    <w:rsid w:val="001D132C"/>
    <w:rsid w:val="001D23BE"/>
    <w:rsid w:val="001D7A6D"/>
    <w:rsid w:val="001E3BD4"/>
    <w:rsid w:val="00200565"/>
    <w:rsid w:val="00202347"/>
    <w:rsid w:val="00206438"/>
    <w:rsid w:val="00215AA8"/>
    <w:rsid w:val="00216D9E"/>
    <w:rsid w:val="00222F86"/>
    <w:rsid w:val="00224101"/>
    <w:rsid w:val="00225774"/>
    <w:rsid w:val="00226B89"/>
    <w:rsid w:val="0023745B"/>
    <w:rsid w:val="0024007F"/>
    <w:rsid w:val="00273463"/>
    <w:rsid w:val="00274873"/>
    <w:rsid w:val="00282EE8"/>
    <w:rsid w:val="00285713"/>
    <w:rsid w:val="00292D4A"/>
    <w:rsid w:val="0029343C"/>
    <w:rsid w:val="002B67CE"/>
    <w:rsid w:val="002C2C21"/>
    <w:rsid w:val="002C2E5F"/>
    <w:rsid w:val="002C7D8A"/>
    <w:rsid w:val="002D1491"/>
    <w:rsid w:val="002D3972"/>
    <w:rsid w:val="002E4128"/>
    <w:rsid w:val="002F234D"/>
    <w:rsid w:val="002F4EAE"/>
    <w:rsid w:val="002F4EB0"/>
    <w:rsid w:val="002F6B14"/>
    <w:rsid w:val="002F755A"/>
    <w:rsid w:val="002F7869"/>
    <w:rsid w:val="00314FE7"/>
    <w:rsid w:val="003174FF"/>
    <w:rsid w:val="00324429"/>
    <w:rsid w:val="00327376"/>
    <w:rsid w:val="00327788"/>
    <w:rsid w:val="00332614"/>
    <w:rsid w:val="00333FBF"/>
    <w:rsid w:val="003400CD"/>
    <w:rsid w:val="00345502"/>
    <w:rsid w:val="003457E7"/>
    <w:rsid w:val="0035760B"/>
    <w:rsid w:val="00367392"/>
    <w:rsid w:val="00374656"/>
    <w:rsid w:val="00374841"/>
    <w:rsid w:val="00377242"/>
    <w:rsid w:val="00390C50"/>
    <w:rsid w:val="0039798D"/>
    <w:rsid w:val="003A0982"/>
    <w:rsid w:val="003A3559"/>
    <w:rsid w:val="003A5B98"/>
    <w:rsid w:val="003A7344"/>
    <w:rsid w:val="003B0505"/>
    <w:rsid w:val="003B21C0"/>
    <w:rsid w:val="003C081F"/>
    <w:rsid w:val="003C3345"/>
    <w:rsid w:val="003C7C80"/>
    <w:rsid w:val="003E4522"/>
    <w:rsid w:val="003E7AC4"/>
    <w:rsid w:val="003F151E"/>
    <w:rsid w:val="003F57B3"/>
    <w:rsid w:val="003F6848"/>
    <w:rsid w:val="004056DE"/>
    <w:rsid w:val="00410CF4"/>
    <w:rsid w:val="00413CA5"/>
    <w:rsid w:val="00415579"/>
    <w:rsid w:val="004224DE"/>
    <w:rsid w:val="00422823"/>
    <w:rsid w:val="00431CF7"/>
    <w:rsid w:val="004359CD"/>
    <w:rsid w:val="004418AD"/>
    <w:rsid w:val="004436F3"/>
    <w:rsid w:val="0045056E"/>
    <w:rsid w:val="00456CF1"/>
    <w:rsid w:val="0046300E"/>
    <w:rsid w:val="004646C6"/>
    <w:rsid w:val="004663B8"/>
    <w:rsid w:val="00474BD5"/>
    <w:rsid w:val="00474CCB"/>
    <w:rsid w:val="0047591B"/>
    <w:rsid w:val="004824EA"/>
    <w:rsid w:val="004931FA"/>
    <w:rsid w:val="004954B4"/>
    <w:rsid w:val="00495AA4"/>
    <w:rsid w:val="00496F96"/>
    <w:rsid w:val="004A128A"/>
    <w:rsid w:val="004A73E3"/>
    <w:rsid w:val="004B0CA4"/>
    <w:rsid w:val="004B2083"/>
    <w:rsid w:val="004C25C5"/>
    <w:rsid w:val="004D1256"/>
    <w:rsid w:val="004D1D76"/>
    <w:rsid w:val="004E0D70"/>
    <w:rsid w:val="004E6E5F"/>
    <w:rsid w:val="004E7355"/>
    <w:rsid w:val="004F0AE2"/>
    <w:rsid w:val="004F0E30"/>
    <w:rsid w:val="004F47AF"/>
    <w:rsid w:val="0052037D"/>
    <w:rsid w:val="00526960"/>
    <w:rsid w:val="00532818"/>
    <w:rsid w:val="00532837"/>
    <w:rsid w:val="0053481D"/>
    <w:rsid w:val="00534CE2"/>
    <w:rsid w:val="005401EF"/>
    <w:rsid w:val="005434BF"/>
    <w:rsid w:val="00546AF7"/>
    <w:rsid w:val="005627DA"/>
    <w:rsid w:val="00583D4A"/>
    <w:rsid w:val="00592ECD"/>
    <w:rsid w:val="005A5E45"/>
    <w:rsid w:val="005B38C7"/>
    <w:rsid w:val="005B4425"/>
    <w:rsid w:val="005B6475"/>
    <w:rsid w:val="005B6D16"/>
    <w:rsid w:val="005C3F0F"/>
    <w:rsid w:val="005C50C0"/>
    <w:rsid w:val="005C6BCB"/>
    <w:rsid w:val="005D0BFA"/>
    <w:rsid w:val="005D5984"/>
    <w:rsid w:val="005D5A9C"/>
    <w:rsid w:val="005D7A75"/>
    <w:rsid w:val="005D7EA8"/>
    <w:rsid w:val="005E4124"/>
    <w:rsid w:val="005F0930"/>
    <w:rsid w:val="005F678D"/>
    <w:rsid w:val="005F6B87"/>
    <w:rsid w:val="005F7AA9"/>
    <w:rsid w:val="00600212"/>
    <w:rsid w:val="00602F35"/>
    <w:rsid w:val="00610D03"/>
    <w:rsid w:val="006152E4"/>
    <w:rsid w:val="006216F9"/>
    <w:rsid w:val="00631684"/>
    <w:rsid w:val="0063378A"/>
    <w:rsid w:val="00664173"/>
    <w:rsid w:val="00664C3B"/>
    <w:rsid w:val="006665F4"/>
    <w:rsid w:val="006742F8"/>
    <w:rsid w:val="00674A99"/>
    <w:rsid w:val="00675ECF"/>
    <w:rsid w:val="00682279"/>
    <w:rsid w:val="00682BC8"/>
    <w:rsid w:val="006908AB"/>
    <w:rsid w:val="0069359B"/>
    <w:rsid w:val="00696A22"/>
    <w:rsid w:val="006A3F2A"/>
    <w:rsid w:val="006A4BD6"/>
    <w:rsid w:val="006A546A"/>
    <w:rsid w:val="006A58D7"/>
    <w:rsid w:val="006B286F"/>
    <w:rsid w:val="006B2A6D"/>
    <w:rsid w:val="006B3241"/>
    <w:rsid w:val="006B4DCA"/>
    <w:rsid w:val="006B744A"/>
    <w:rsid w:val="006C009A"/>
    <w:rsid w:val="006C2821"/>
    <w:rsid w:val="006C2F4E"/>
    <w:rsid w:val="006C4251"/>
    <w:rsid w:val="006D4F40"/>
    <w:rsid w:val="006E30F8"/>
    <w:rsid w:val="00703737"/>
    <w:rsid w:val="00705877"/>
    <w:rsid w:val="00715269"/>
    <w:rsid w:val="0072202D"/>
    <w:rsid w:val="007236FC"/>
    <w:rsid w:val="007259A7"/>
    <w:rsid w:val="00733715"/>
    <w:rsid w:val="0074755A"/>
    <w:rsid w:val="00762678"/>
    <w:rsid w:val="00764CB9"/>
    <w:rsid w:val="00771FFD"/>
    <w:rsid w:val="007727FA"/>
    <w:rsid w:val="00775515"/>
    <w:rsid w:val="00782B33"/>
    <w:rsid w:val="00783DBD"/>
    <w:rsid w:val="00784C14"/>
    <w:rsid w:val="00786DE9"/>
    <w:rsid w:val="007A0D1F"/>
    <w:rsid w:val="007A2A18"/>
    <w:rsid w:val="007A30F7"/>
    <w:rsid w:val="007B47DA"/>
    <w:rsid w:val="007B5A12"/>
    <w:rsid w:val="007B7176"/>
    <w:rsid w:val="007D4BA5"/>
    <w:rsid w:val="007D6DC5"/>
    <w:rsid w:val="007E6D12"/>
    <w:rsid w:val="007F1323"/>
    <w:rsid w:val="007F1AD3"/>
    <w:rsid w:val="007F2EE5"/>
    <w:rsid w:val="00802B38"/>
    <w:rsid w:val="0080776C"/>
    <w:rsid w:val="0081429D"/>
    <w:rsid w:val="00815896"/>
    <w:rsid w:val="00821018"/>
    <w:rsid w:val="00822DDA"/>
    <w:rsid w:val="00837903"/>
    <w:rsid w:val="00850F1D"/>
    <w:rsid w:val="0085544C"/>
    <w:rsid w:val="008558A3"/>
    <w:rsid w:val="008559CA"/>
    <w:rsid w:val="00860CB6"/>
    <w:rsid w:val="008928BF"/>
    <w:rsid w:val="008943C4"/>
    <w:rsid w:val="008A5965"/>
    <w:rsid w:val="008A71D2"/>
    <w:rsid w:val="008B16BC"/>
    <w:rsid w:val="008D6447"/>
    <w:rsid w:val="008E03EA"/>
    <w:rsid w:val="008E0CBF"/>
    <w:rsid w:val="008F5050"/>
    <w:rsid w:val="008F5630"/>
    <w:rsid w:val="008F7FF5"/>
    <w:rsid w:val="0090022F"/>
    <w:rsid w:val="0090210A"/>
    <w:rsid w:val="00921730"/>
    <w:rsid w:val="00921D80"/>
    <w:rsid w:val="00923EA4"/>
    <w:rsid w:val="00923EEA"/>
    <w:rsid w:val="00927C9B"/>
    <w:rsid w:val="00935685"/>
    <w:rsid w:val="009422FF"/>
    <w:rsid w:val="00946763"/>
    <w:rsid w:val="009475FF"/>
    <w:rsid w:val="009538C1"/>
    <w:rsid w:val="0095645D"/>
    <w:rsid w:val="009601D6"/>
    <w:rsid w:val="00963CF9"/>
    <w:rsid w:val="00974966"/>
    <w:rsid w:val="00982299"/>
    <w:rsid w:val="00983116"/>
    <w:rsid w:val="009A2F1A"/>
    <w:rsid w:val="009A5BE2"/>
    <w:rsid w:val="009A5CC7"/>
    <w:rsid w:val="009A6126"/>
    <w:rsid w:val="009A74AD"/>
    <w:rsid w:val="009B28E5"/>
    <w:rsid w:val="009B7435"/>
    <w:rsid w:val="009C6943"/>
    <w:rsid w:val="009C69D6"/>
    <w:rsid w:val="009D046C"/>
    <w:rsid w:val="009D1EA4"/>
    <w:rsid w:val="009D3822"/>
    <w:rsid w:val="009D5F59"/>
    <w:rsid w:val="009D6A37"/>
    <w:rsid w:val="009E17CE"/>
    <w:rsid w:val="009E17FA"/>
    <w:rsid w:val="009E2B26"/>
    <w:rsid w:val="009E2F7C"/>
    <w:rsid w:val="009E3907"/>
    <w:rsid w:val="009F13E0"/>
    <w:rsid w:val="009F3146"/>
    <w:rsid w:val="00A10806"/>
    <w:rsid w:val="00A35083"/>
    <w:rsid w:val="00A41138"/>
    <w:rsid w:val="00A57406"/>
    <w:rsid w:val="00A625BA"/>
    <w:rsid w:val="00A62EAD"/>
    <w:rsid w:val="00A67941"/>
    <w:rsid w:val="00A7210E"/>
    <w:rsid w:val="00A75B18"/>
    <w:rsid w:val="00A77B2C"/>
    <w:rsid w:val="00A93EE3"/>
    <w:rsid w:val="00AB05B5"/>
    <w:rsid w:val="00AC05CD"/>
    <w:rsid w:val="00AC7714"/>
    <w:rsid w:val="00AC7736"/>
    <w:rsid w:val="00AD6B2E"/>
    <w:rsid w:val="00AE2E53"/>
    <w:rsid w:val="00AE42F1"/>
    <w:rsid w:val="00AE6313"/>
    <w:rsid w:val="00AF686F"/>
    <w:rsid w:val="00B1003A"/>
    <w:rsid w:val="00B156A2"/>
    <w:rsid w:val="00B17DE2"/>
    <w:rsid w:val="00B2078E"/>
    <w:rsid w:val="00B24E1A"/>
    <w:rsid w:val="00B255CA"/>
    <w:rsid w:val="00B277C2"/>
    <w:rsid w:val="00B35FA3"/>
    <w:rsid w:val="00B37152"/>
    <w:rsid w:val="00B51FD2"/>
    <w:rsid w:val="00B558CB"/>
    <w:rsid w:val="00B714DA"/>
    <w:rsid w:val="00B85628"/>
    <w:rsid w:val="00B90030"/>
    <w:rsid w:val="00B90608"/>
    <w:rsid w:val="00B94E0D"/>
    <w:rsid w:val="00B97866"/>
    <w:rsid w:val="00BA1D09"/>
    <w:rsid w:val="00BA2E67"/>
    <w:rsid w:val="00BA7D25"/>
    <w:rsid w:val="00BB5119"/>
    <w:rsid w:val="00BC681D"/>
    <w:rsid w:val="00BC6E38"/>
    <w:rsid w:val="00BD3D78"/>
    <w:rsid w:val="00BD40AD"/>
    <w:rsid w:val="00BD5A8A"/>
    <w:rsid w:val="00BE78CE"/>
    <w:rsid w:val="00BF0B9C"/>
    <w:rsid w:val="00BF14C3"/>
    <w:rsid w:val="00C11467"/>
    <w:rsid w:val="00C13D9B"/>
    <w:rsid w:val="00C1585A"/>
    <w:rsid w:val="00C15DEF"/>
    <w:rsid w:val="00C27601"/>
    <w:rsid w:val="00C30A47"/>
    <w:rsid w:val="00C318DB"/>
    <w:rsid w:val="00C36A98"/>
    <w:rsid w:val="00C42678"/>
    <w:rsid w:val="00C4376F"/>
    <w:rsid w:val="00C4633A"/>
    <w:rsid w:val="00C5175B"/>
    <w:rsid w:val="00C52084"/>
    <w:rsid w:val="00C57D5E"/>
    <w:rsid w:val="00C74062"/>
    <w:rsid w:val="00C748F6"/>
    <w:rsid w:val="00C84BCD"/>
    <w:rsid w:val="00C866C7"/>
    <w:rsid w:val="00C962E4"/>
    <w:rsid w:val="00CA4997"/>
    <w:rsid w:val="00CA7616"/>
    <w:rsid w:val="00CB39C4"/>
    <w:rsid w:val="00CC644F"/>
    <w:rsid w:val="00CD4775"/>
    <w:rsid w:val="00CE20F1"/>
    <w:rsid w:val="00CE3AE9"/>
    <w:rsid w:val="00CE56EB"/>
    <w:rsid w:val="00CE67B6"/>
    <w:rsid w:val="00CE6B19"/>
    <w:rsid w:val="00CF400D"/>
    <w:rsid w:val="00CF6225"/>
    <w:rsid w:val="00CF6750"/>
    <w:rsid w:val="00D031BE"/>
    <w:rsid w:val="00D130F6"/>
    <w:rsid w:val="00D22927"/>
    <w:rsid w:val="00D2551E"/>
    <w:rsid w:val="00D27019"/>
    <w:rsid w:val="00D36D88"/>
    <w:rsid w:val="00D47F1B"/>
    <w:rsid w:val="00D507B1"/>
    <w:rsid w:val="00D62B68"/>
    <w:rsid w:val="00D658ED"/>
    <w:rsid w:val="00D74099"/>
    <w:rsid w:val="00D75E74"/>
    <w:rsid w:val="00D83130"/>
    <w:rsid w:val="00D92D3C"/>
    <w:rsid w:val="00D965C7"/>
    <w:rsid w:val="00D97204"/>
    <w:rsid w:val="00DA0B13"/>
    <w:rsid w:val="00DA4CD2"/>
    <w:rsid w:val="00DB5D9E"/>
    <w:rsid w:val="00DB76DF"/>
    <w:rsid w:val="00DC75E8"/>
    <w:rsid w:val="00DD058C"/>
    <w:rsid w:val="00DD09DD"/>
    <w:rsid w:val="00DD0F1A"/>
    <w:rsid w:val="00DE536C"/>
    <w:rsid w:val="00DE6465"/>
    <w:rsid w:val="00DE6FF5"/>
    <w:rsid w:val="00DF2E65"/>
    <w:rsid w:val="00DF6D79"/>
    <w:rsid w:val="00DF750D"/>
    <w:rsid w:val="00E0163E"/>
    <w:rsid w:val="00E02EC0"/>
    <w:rsid w:val="00E03102"/>
    <w:rsid w:val="00E061A4"/>
    <w:rsid w:val="00E07C07"/>
    <w:rsid w:val="00E170A6"/>
    <w:rsid w:val="00E213E8"/>
    <w:rsid w:val="00E21540"/>
    <w:rsid w:val="00E23EE0"/>
    <w:rsid w:val="00E2639F"/>
    <w:rsid w:val="00E2658E"/>
    <w:rsid w:val="00E2769C"/>
    <w:rsid w:val="00E33C8C"/>
    <w:rsid w:val="00E352A8"/>
    <w:rsid w:val="00E42117"/>
    <w:rsid w:val="00E437B4"/>
    <w:rsid w:val="00E55A3B"/>
    <w:rsid w:val="00E56136"/>
    <w:rsid w:val="00E72052"/>
    <w:rsid w:val="00E80002"/>
    <w:rsid w:val="00E81F73"/>
    <w:rsid w:val="00E866F0"/>
    <w:rsid w:val="00E93789"/>
    <w:rsid w:val="00E946B8"/>
    <w:rsid w:val="00E94852"/>
    <w:rsid w:val="00E94E30"/>
    <w:rsid w:val="00E9758D"/>
    <w:rsid w:val="00E97B4F"/>
    <w:rsid w:val="00EA4EE9"/>
    <w:rsid w:val="00EA69CD"/>
    <w:rsid w:val="00EA72A6"/>
    <w:rsid w:val="00EB0CC8"/>
    <w:rsid w:val="00EB13C8"/>
    <w:rsid w:val="00EB561B"/>
    <w:rsid w:val="00EC1F0E"/>
    <w:rsid w:val="00EE0D18"/>
    <w:rsid w:val="00EE266C"/>
    <w:rsid w:val="00EF119D"/>
    <w:rsid w:val="00F04300"/>
    <w:rsid w:val="00F10E72"/>
    <w:rsid w:val="00F12BB9"/>
    <w:rsid w:val="00F23A81"/>
    <w:rsid w:val="00F301FC"/>
    <w:rsid w:val="00F35FF8"/>
    <w:rsid w:val="00F4018C"/>
    <w:rsid w:val="00F46521"/>
    <w:rsid w:val="00F61883"/>
    <w:rsid w:val="00F62DE5"/>
    <w:rsid w:val="00F8163A"/>
    <w:rsid w:val="00F96449"/>
    <w:rsid w:val="00F97D08"/>
    <w:rsid w:val="00FA4CBC"/>
    <w:rsid w:val="00FB4986"/>
    <w:rsid w:val="00FB7B9D"/>
    <w:rsid w:val="00FC1871"/>
    <w:rsid w:val="00FD0758"/>
    <w:rsid w:val="00FD2EC3"/>
    <w:rsid w:val="00FD5D28"/>
    <w:rsid w:val="00FE0541"/>
    <w:rsid w:val="00FE0B91"/>
    <w:rsid w:val="00FE2BF5"/>
    <w:rsid w:val="00FE380E"/>
    <w:rsid w:val="00FF1B3F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7DF7C"/>
  <w15:docId w15:val="{2869F373-FC1C-49F1-9A78-4F2E9757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BAE"/>
    <w:pPr>
      <w:spacing w:after="80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C4251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erkung">
    <w:name w:val="Anmerkung"/>
    <w:basedOn w:val="Standard"/>
    <w:next w:val="Standard"/>
    <w:uiPriority w:val="1"/>
    <w:qFormat/>
    <w:rsid w:val="00034BAE"/>
    <w:pPr>
      <w:spacing w:after="0"/>
    </w:pPr>
    <w:rPr>
      <w:sz w:val="18"/>
    </w:rPr>
  </w:style>
  <w:style w:type="paragraph" w:customStyle="1" w:styleId="Auflistung">
    <w:name w:val="Auflistung"/>
    <w:basedOn w:val="Standard"/>
    <w:next w:val="Standard"/>
    <w:uiPriority w:val="1"/>
    <w:qFormat/>
    <w:rsid w:val="00034BAE"/>
    <w:pPr>
      <w:numPr>
        <w:numId w:val="1"/>
      </w:numPr>
      <w:spacing w:after="0"/>
    </w:pPr>
  </w:style>
  <w:style w:type="paragraph" w:customStyle="1" w:styleId="Aufzhlung">
    <w:name w:val="Aufzählung"/>
    <w:basedOn w:val="Auflistung"/>
    <w:next w:val="Standard"/>
    <w:uiPriority w:val="1"/>
    <w:qFormat/>
    <w:rsid w:val="00034BAE"/>
    <w:pPr>
      <w:numPr>
        <w:numId w:val="2"/>
      </w:numPr>
    </w:pPr>
  </w:style>
  <w:style w:type="paragraph" w:customStyle="1" w:styleId="Avantgard">
    <w:name w:val="Avantgard"/>
    <w:basedOn w:val="Standard"/>
    <w:next w:val="Standard"/>
    <w:uiPriority w:val="1"/>
    <w:qFormat/>
    <w:rsid w:val="00034BAE"/>
    <w:pPr>
      <w:spacing w:before="80"/>
    </w:pPr>
    <w:rPr>
      <w:rFonts w:ascii="AvantGarde Md BT" w:hAnsi="AvantGarde Md BT"/>
    </w:rPr>
  </w:style>
  <w:style w:type="paragraph" w:customStyle="1" w:styleId="Betreffzeile">
    <w:name w:val="Betreffzeile"/>
    <w:basedOn w:val="Standard"/>
    <w:next w:val="Standard"/>
    <w:uiPriority w:val="1"/>
    <w:qFormat/>
    <w:rsid w:val="00034BAE"/>
    <w:pPr>
      <w:spacing w:before="80"/>
    </w:pPr>
    <w:rPr>
      <w:rFonts w:ascii="AvantGarde Bk BT" w:hAnsi="AvantGarde Bk BT"/>
      <w:sz w:val="24"/>
    </w:rPr>
  </w:style>
  <w:style w:type="paragraph" w:customStyle="1" w:styleId="Blocksatz">
    <w:name w:val="Blocksatz"/>
    <w:basedOn w:val="Standard"/>
    <w:next w:val="Standard"/>
    <w:uiPriority w:val="1"/>
    <w:qFormat/>
    <w:rsid w:val="00034BAE"/>
    <w:pPr>
      <w:spacing w:before="80"/>
      <w:jc w:val="both"/>
    </w:pPr>
  </w:style>
  <w:style w:type="paragraph" w:customStyle="1" w:styleId="Briefdaten">
    <w:name w:val="Briefdaten"/>
    <w:basedOn w:val="Standard"/>
    <w:uiPriority w:val="1"/>
    <w:qFormat/>
    <w:rsid w:val="00034BAE"/>
    <w:pPr>
      <w:spacing w:after="0"/>
    </w:pPr>
    <w:rPr>
      <w:rFonts w:ascii="AvantGarde Bk BT" w:hAnsi="AvantGarde Bk BT"/>
      <w:sz w:val="20"/>
    </w:rPr>
  </w:style>
  <w:style w:type="paragraph" w:customStyle="1" w:styleId="Einzug1Zeile">
    <w:name w:val="Einzug 1.Zeile"/>
    <w:basedOn w:val="Standard"/>
    <w:next w:val="Standard"/>
    <w:uiPriority w:val="1"/>
    <w:qFormat/>
    <w:rsid w:val="00034BAE"/>
    <w:pPr>
      <w:ind w:firstLine="709"/>
    </w:pPr>
  </w:style>
  <w:style w:type="paragraph" w:customStyle="1" w:styleId="Einzuglinks">
    <w:name w:val="Einzug links"/>
    <w:basedOn w:val="Standard"/>
    <w:uiPriority w:val="1"/>
    <w:qFormat/>
    <w:rsid w:val="00034BAE"/>
    <w:pPr>
      <w:ind w:left="567"/>
    </w:pPr>
  </w:style>
  <w:style w:type="paragraph" w:customStyle="1" w:styleId="Einzuglinksrechts">
    <w:name w:val="Einzug links+rechts"/>
    <w:basedOn w:val="Einzuglinks"/>
    <w:next w:val="Standard"/>
    <w:uiPriority w:val="1"/>
    <w:qFormat/>
    <w:rsid w:val="00034BAE"/>
    <w:pPr>
      <w:ind w:right="567"/>
    </w:pPr>
  </w:style>
  <w:style w:type="paragraph" w:customStyle="1" w:styleId="Fliestext">
    <w:name w:val="Fliestext"/>
    <w:basedOn w:val="Standard"/>
    <w:next w:val="Standard"/>
    <w:uiPriority w:val="1"/>
    <w:qFormat/>
    <w:rsid w:val="00034BAE"/>
    <w:rPr>
      <w:rFonts w:ascii="CentSchbook BT" w:hAnsi="CentSchbook BT"/>
      <w:sz w:val="24"/>
    </w:rPr>
  </w:style>
  <w:style w:type="paragraph" w:customStyle="1" w:styleId="Fusszeilerd">
    <w:name w:val="Fusszeile rd"/>
    <w:basedOn w:val="Standard"/>
    <w:uiPriority w:val="1"/>
    <w:qFormat/>
    <w:rsid w:val="009C6943"/>
    <w:pPr>
      <w:spacing w:after="0"/>
    </w:pPr>
    <w:rPr>
      <w:rFonts w:ascii="AvantGarde Bk BT" w:hAnsi="AvantGarde Bk BT"/>
      <w:sz w:val="20"/>
    </w:rPr>
  </w:style>
  <w:style w:type="paragraph" w:customStyle="1" w:styleId="Kopfzeilerd">
    <w:name w:val="Kopfzeile rd"/>
    <w:basedOn w:val="Standard"/>
    <w:next w:val="Standard"/>
    <w:uiPriority w:val="1"/>
    <w:qFormat/>
    <w:rsid w:val="009C6943"/>
    <w:pPr>
      <w:spacing w:after="0"/>
    </w:pPr>
    <w:rPr>
      <w:rFonts w:ascii="AvantGarde Md BT" w:hAnsi="AvantGarde Md BT"/>
      <w:sz w:val="26"/>
    </w:rPr>
  </w:style>
  <w:style w:type="paragraph" w:customStyle="1" w:styleId="Kursiv">
    <w:name w:val="Kursiv"/>
    <w:basedOn w:val="Standard"/>
    <w:uiPriority w:val="1"/>
    <w:qFormat/>
    <w:rsid w:val="00034BAE"/>
    <w:rPr>
      <w:i/>
    </w:rPr>
  </w:style>
  <w:style w:type="paragraph" w:styleId="Listenabsatz">
    <w:name w:val="List Paragraph"/>
    <w:basedOn w:val="Standard"/>
    <w:uiPriority w:val="34"/>
    <w:qFormat/>
    <w:rsid w:val="00034BAE"/>
    <w:pPr>
      <w:ind w:left="720"/>
      <w:contextualSpacing/>
    </w:pPr>
  </w:style>
  <w:style w:type="paragraph" w:customStyle="1" w:styleId="Schreibschrift">
    <w:name w:val="Schreibschrift"/>
    <w:basedOn w:val="Standard"/>
    <w:uiPriority w:val="1"/>
    <w:qFormat/>
    <w:rsid w:val="00034BAE"/>
    <w:rPr>
      <w:rFonts w:ascii="Mural Script" w:hAnsi="Mural Script"/>
      <w:sz w:val="32"/>
    </w:rPr>
  </w:style>
  <w:style w:type="paragraph" w:customStyle="1" w:styleId="Titellinks">
    <w:name w:val="Titel links"/>
    <w:basedOn w:val="Avantgard"/>
    <w:next w:val="Standard"/>
    <w:uiPriority w:val="1"/>
    <w:qFormat/>
    <w:rsid w:val="00034BAE"/>
    <w:pPr>
      <w:spacing w:before="0"/>
    </w:pPr>
    <w:rPr>
      <w:b/>
      <w:spacing w:val="20"/>
      <w:sz w:val="26"/>
    </w:rPr>
  </w:style>
  <w:style w:type="paragraph" w:customStyle="1" w:styleId="Titelzentriert">
    <w:name w:val="Titel zentriert"/>
    <w:basedOn w:val="Titellinks"/>
    <w:next w:val="Standard"/>
    <w:uiPriority w:val="1"/>
    <w:qFormat/>
    <w:rsid w:val="00034BAE"/>
    <w:pPr>
      <w:jc w:val="center"/>
    </w:pPr>
  </w:style>
  <w:style w:type="paragraph" w:customStyle="1" w:styleId="Vortitel">
    <w:name w:val="Vortitel"/>
    <w:basedOn w:val="Titellinks"/>
    <w:uiPriority w:val="1"/>
    <w:qFormat/>
    <w:rsid w:val="00034BAE"/>
    <w:rPr>
      <w:sz w:val="22"/>
    </w:rPr>
  </w:style>
  <w:style w:type="paragraph" w:customStyle="1" w:styleId="Zeilen1">
    <w:name w:val="Zeilen 1"/>
    <w:aliases w:val="5 Abstand"/>
    <w:basedOn w:val="Standard"/>
    <w:next w:val="Standard"/>
    <w:uiPriority w:val="1"/>
    <w:qFormat/>
    <w:rsid w:val="00034BAE"/>
    <w:pPr>
      <w:spacing w:line="360" w:lineRule="auto"/>
    </w:pPr>
  </w:style>
  <w:style w:type="paragraph" w:customStyle="1" w:styleId="Zwischentitel">
    <w:name w:val="Zwischentitel"/>
    <w:basedOn w:val="Vortitel"/>
    <w:next w:val="Standard"/>
    <w:uiPriority w:val="1"/>
    <w:qFormat/>
    <w:rsid w:val="00034BAE"/>
    <w:pPr>
      <w:pBdr>
        <w:top w:val="single" w:sz="4" w:space="1" w:color="auto"/>
        <w:bottom w:val="single" w:sz="4" w:space="1" w:color="auto"/>
      </w:pBdr>
      <w:spacing w:before="80"/>
      <w:jc w:val="center"/>
    </w:pPr>
  </w:style>
  <w:style w:type="paragraph" w:styleId="Kopfzeile">
    <w:name w:val="header"/>
    <w:basedOn w:val="Standard"/>
    <w:link w:val="KopfzeileZchn"/>
    <w:uiPriority w:val="99"/>
    <w:unhideWhenUsed/>
    <w:rsid w:val="009C694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C694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C694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C6943"/>
    <w:rPr>
      <w:rFonts w:ascii="Arial" w:hAnsi="Arial"/>
    </w:rPr>
  </w:style>
  <w:style w:type="table" w:styleId="Tabellenraster">
    <w:name w:val="Table Grid"/>
    <w:basedOn w:val="NormaleTabelle"/>
    <w:uiPriority w:val="59"/>
    <w:rsid w:val="009C69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D2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D2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56CF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6C4251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Absatz-Standardschriftart"/>
    <w:rsid w:val="00B90608"/>
    <w:rPr>
      <w:color w:val="0000FF"/>
      <w:u w:val="single"/>
    </w:rPr>
  </w:style>
  <w:style w:type="paragraph" w:styleId="Textkrper">
    <w:name w:val="Body Text"/>
    <w:basedOn w:val="Standard"/>
    <w:link w:val="TextkrperZchn"/>
    <w:rsid w:val="009D1EA4"/>
    <w:pPr>
      <w:tabs>
        <w:tab w:val="left" w:pos="1134"/>
        <w:tab w:val="left" w:pos="6521"/>
      </w:tabs>
      <w:spacing w:after="0"/>
      <w:jc w:val="center"/>
    </w:pPr>
    <w:rPr>
      <w:rFonts w:ascii="Times New Roman" w:eastAsia="Times New Roman" w:hAnsi="Times New Roman"/>
      <w:b/>
      <w:sz w:val="28"/>
      <w:szCs w:val="20"/>
      <w:u w:val="single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D1EA4"/>
    <w:rPr>
      <w:rFonts w:ascii="Times New Roman" w:eastAsia="Times New Roman" w:hAnsi="Times New Roman"/>
      <w:b/>
      <w:sz w:val="28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1429D"/>
    <w:pPr>
      <w:spacing w:after="0"/>
    </w:pPr>
    <w:rPr>
      <w:rFonts w:ascii="Calibri" w:eastAsiaTheme="minorHAns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1429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ank\Lokale%20Einstellungen\Temporary%20Internet%20Files\OLK23A4\Word_Word_Vorlage%20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7F1140567848FB9BEDBDDF0C0B0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7DB8F-A213-4FD7-B678-47BDA56853F7}"/>
      </w:docPartPr>
      <w:docPartBody>
        <w:p w:rsidR="00B37B89" w:rsidRDefault="0068705B" w:rsidP="0068705B">
          <w:pPr>
            <w:pStyle w:val="637F1140567848FB9BEDBDDF0C0B0AC0"/>
          </w:pPr>
          <w:r w:rsidRPr="0097258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entury Gothic"/>
    <w:charset w:val="00"/>
    <w:family w:val="roman"/>
    <w:pitch w:val="variable"/>
  </w:font>
  <w:font w:name="CentSchbook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Mural Scrip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705B"/>
    <w:rsid w:val="0068705B"/>
    <w:rsid w:val="00B3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705B"/>
    <w:rPr>
      <w:color w:val="808080"/>
    </w:rPr>
  </w:style>
  <w:style w:type="paragraph" w:customStyle="1" w:styleId="637F1140567848FB9BEDBDDF0C0B0AC0">
    <w:name w:val="637F1140567848FB9BEDBDDF0C0B0AC0"/>
    <w:rsid w:val="00687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6E6EF-2049-4358-9A20-CED08743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Word_Word_Vorlage (2).dot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rdm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Allmacher</dc:creator>
  <cp:lastModifiedBy>Marc Allmacher</cp:lastModifiedBy>
  <cp:revision>3</cp:revision>
  <cp:lastPrinted>2021-01-15T14:20:00Z</cp:lastPrinted>
  <dcterms:created xsi:type="dcterms:W3CDTF">2023-03-01T15:35:00Z</dcterms:created>
  <dcterms:modified xsi:type="dcterms:W3CDTF">2023-03-01T15:36:00Z</dcterms:modified>
</cp:coreProperties>
</file>